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F" w:rsidRPr="00F84AEF" w:rsidRDefault="00F84AEF" w:rsidP="00A65260">
      <w:pPr>
        <w:spacing w:line="440" w:lineRule="exact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84AEF">
        <w:rPr>
          <w:b/>
          <w:bCs/>
          <w:color w:val="000000"/>
          <w:sz w:val="24"/>
          <w:szCs w:val="24"/>
          <w:shd w:val="clear" w:color="auto" w:fill="FFFFFF"/>
        </w:rPr>
        <w:t>Oggetto: Misura di immediato sostegno alle fasce deboli per le conseguenze derivanti dalla diffusione del COVID – 19. Assistenza economica straordinaria in favore delle famiglie che si trovano in stato di effettivo bisogno. Ordinanza del Capo del Dipartimento della Protezione Civile n. 685/2020. Manifestazione di interesse rivolta agli esercenti commerciali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per la fornitura di beni alimentari e di prima necessità</w:t>
      </w:r>
      <w:r w:rsidRPr="00F84AEF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B675A4" w:rsidRDefault="00B675A4" w:rsidP="00B675A4">
      <w:pPr>
        <w:spacing w:line="200" w:lineRule="exact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B675A4" w:rsidRDefault="00B675A4" w:rsidP="00B675A4">
      <w:pPr>
        <w:spacing w:line="200" w:lineRule="exact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A531D">
        <w:rPr>
          <w:bCs/>
          <w:color w:val="000000"/>
          <w:sz w:val="24"/>
          <w:szCs w:val="24"/>
          <w:shd w:val="clear" w:color="auto" w:fill="FFFFFF"/>
        </w:rPr>
        <w:t>Il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F351C">
        <w:rPr>
          <w:bCs/>
          <w:color w:val="000000"/>
          <w:sz w:val="24"/>
          <w:szCs w:val="24"/>
          <w:shd w:val="clear" w:color="auto" w:fill="FFFFFF"/>
        </w:rPr>
        <w:t>sottoscritto ………………………………….n</w:t>
      </w:r>
      <w:r w:rsidRPr="007A531D">
        <w:rPr>
          <w:bCs/>
          <w:color w:val="000000"/>
          <w:sz w:val="24"/>
          <w:szCs w:val="24"/>
          <w:shd w:val="clear" w:color="auto" w:fill="FFFFFF"/>
        </w:rPr>
        <w:t xml:space="preserve">ato a </w:t>
      </w:r>
      <w:r w:rsidR="003F351C">
        <w:rPr>
          <w:bCs/>
          <w:color w:val="000000"/>
          <w:sz w:val="24"/>
          <w:szCs w:val="24"/>
          <w:shd w:val="clear" w:color="auto" w:fill="FFFFFF"/>
        </w:rPr>
        <w:t>………</w:t>
      </w:r>
      <w:r w:rsidRPr="007A531D">
        <w:rPr>
          <w:bCs/>
          <w:color w:val="000000"/>
          <w:sz w:val="24"/>
          <w:szCs w:val="24"/>
          <w:shd w:val="clear" w:color="auto" w:fill="FFFFFF"/>
        </w:rPr>
        <w:t>…</w:t>
      </w:r>
      <w:r>
        <w:rPr>
          <w:bCs/>
          <w:color w:val="000000"/>
          <w:sz w:val="24"/>
          <w:szCs w:val="24"/>
          <w:shd w:val="clear" w:color="auto" w:fill="FFFFFF"/>
        </w:rPr>
        <w:t>………</w:t>
      </w:r>
      <w:r w:rsidRPr="007A531D">
        <w:rPr>
          <w:bCs/>
          <w:color w:val="000000"/>
          <w:sz w:val="24"/>
          <w:szCs w:val="24"/>
          <w:shd w:val="clear" w:color="auto" w:fill="FFFFFF"/>
        </w:rPr>
        <w:t>……………il……………….</w:t>
      </w: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7A531D">
        <w:rPr>
          <w:bCs/>
          <w:color w:val="000000"/>
          <w:sz w:val="24"/>
          <w:szCs w:val="24"/>
          <w:shd w:val="clear" w:color="auto" w:fill="FFFFFF"/>
        </w:rPr>
        <w:t xml:space="preserve"> qualità di responsabile/titolare del punto vendita 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>…</w:t>
      </w:r>
      <w:r w:rsidRPr="007A531D">
        <w:rPr>
          <w:bCs/>
          <w:color w:val="000000"/>
          <w:sz w:val="24"/>
          <w:szCs w:val="24"/>
          <w:shd w:val="clear" w:color="auto" w:fill="FFFFFF"/>
        </w:rPr>
        <w:t>………………..</w:t>
      </w: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sito</w:t>
      </w:r>
      <w:proofErr w:type="gramEnd"/>
      <w:r w:rsidRPr="007A531D">
        <w:rPr>
          <w:bCs/>
          <w:color w:val="000000"/>
          <w:sz w:val="24"/>
          <w:szCs w:val="24"/>
          <w:shd w:val="clear" w:color="auto" w:fill="FFFFFF"/>
        </w:rPr>
        <w:t xml:space="preserve"> a </w:t>
      </w:r>
      <w:r>
        <w:rPr>
          <w:bCs/>
          <w:color w:val="000000"/>
          <w:sz w:val="24"/>
          <w:szCs w:val="24"/>
          <w:shd w:val="clear" w:color="auto" w:fill="FFFFFF"/>
        </w:rPr>
        <w:t>Soveria Mannelli in via …..</w:t>
      </w:r>
      <w:r w:rsidRPr="007A531D"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……………………………………………………………………..</w:t>
      </w: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A531D">
        <w:rPr>
          <w:bCs/>
          <w:color w:val="000000"/>
          <w:sz w:val="24"/>
          <w:szCs w:val="24"/>
          <w:shd w:val="clear" w:color="auto" w:fill="FFFFFF"/>
        </w:rPr>
        <w:t xml:space="preserve">Cod. </w:t>
      </w:r>
      <w:proofErr w:type="spellStart"/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Fis</w:t>
      </w:r>
      <w:proofErr w:type="spellEnd"/>
      <w:r w:rsidRPr="007A531D">
        <w:rPr>
          <w:bCs/>
          <w:color w:val="000000"/>
          <w:sz w:val="24"/>
          <w:szCs w:val="24"/>
          <w:shd w:val="clear" w:color="auto" w:fill="FFFFFF"/>
        </w:rPr>
        <w:t>./</w:t>
      </w:r>
      <w:proofErr w:type="gramEnd"/>
      <w:r w:rsidRPr="007A531D">
        <w:rPr>
          <w:bCs/>
          <w:color w:val="000000"/>
          <w:sz w:val="24"/>
          <w:szCs w:val="24"/>
          <w:shd w:val="clear" w:color="auto" w:fill="FFFFFF"/>
        </w:rPr>
        <w:t>P. iva attività: ……………………………………………………………………………….</w:t>
      </w: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Telefono:…</w:t>
      </w:r>
      <w:proofErr w:type="gramEnd"/>
      <w:r w:rsidRPr="007A531D">
        <w:rPr>
          <w:bCs/>
          <w:color w:val="000000"/>
          <w:sz w:val="24"/>
          <w:szCs w:val="24"/>
          <w:shd w:val="clear" w:color="auto" w:fill="FFFFFF"/>
        </w:rPr>
        <w:t>……………</w:t>
      </w:r>
      <w:r>
        <w:rPr>
          <w:bCs/>
          <w:color w:val="000000"/>
          <w:sz w:val="24"/>
          <w:szCs w:val="24"/>
          <w:shd w:val="clear" w:color="auto" w:fill="FFFFFF"/>
        </w:rPr>
        <w:t>………………………..…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cell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:………………………………………………</w:t>
      </w: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Mail</w:t>
      </w:r>
      <w:r>
        <w:rPr>
          <w:bCs/>
          <w:color w:val="000000"/>
          <w:sz w:val="24"/>
          <w:szCs w:val="24"/>
          <w:shd w:val="clear" w:color="auto" w:fill="FFFFFF"/>
        </w:rPr>
        <w:t>:…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………………………………………….... </w:t>
      </w:r>
      <w:proofErr w:type="spellStart"/>
      <w:proofErr w:type="gramStart"/>
      <w:r w:rsidRPr="007A531D">
        <w:rPr>
          <w:bCs/>
          <w:color w:val="000000"/>
          <w:sz w:val="24"/>
          <w:szCs w:val="24"/>
          <w:shd w:val="clear" w:color="auto" w:fill="FFFFFF"/>
        </w:rPr>
        <w:t>pec</w:t>
      </w:r>
      <w:proofErr w:type="spellEnd"/>
      <w:r w:rsidRPr="007A531D">
        <w:rPr>
          <w:bCs/>
          <w:color w:val="000000"/>
          <w:sz w:val="24"/>
          <w:szCs w:val="24"/>
          <w:shd w:val="clear" w:color="auto" w:fill="FFFFFF"/>
        </w:rPr>
        <w:t>:…</w:t>
      </w:r>
      <w:proofErr w:type="gramEnd"/>
      <w:r w:rsidRPr="007A531D">
        <w:rPr>
          <w:bCs/>
          <w:color w:val="000000"/>
          <w:sz w:val="24"/>
          <w:szCs w:val="24"/>
          <w:shd w:val="clear" w:color="auto" w:fill="FFFFFF"/>
        </w:rPr>
        <w:t>……………………………………………</w:t>
      </w:r>
    </w:p>
    <w:p w:rsid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A531D">
        <w:rPr>
          <w:b/>
          <w:bCs/>
          <w:color w:val="000000"/>
          <w:sz w:val="24"/>
          <w:szCs w:val="24"/>
          <w:shd w:val="clear" w:color="auto" w:fill="FFFFFF"/>
        </w:rPr>
        <w:t>CHIEDO</w:t>
      </w:r>
    </w:p>
    <w:p w:rsidR="007A531D" w:rsidRPr="007A531D" w:rsidRDefault="007A531D" w:rsidP="007A531D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A531D" w:rsidRPr="007A531D" w:rsidRDefault="007A531D" w:rsidP="007A531D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A531D">
        <w:rPr>
          <w:bCs/>
          <w:color w:val="000000"/>
          <w:sz w:val="24"/>
          <w:szCs w:val="24"/>
          <w:shd w:val="clear" w:color="auto" w:fill="FFFFFF"/>
        </w:rPr>
        <w:t>Di aderire all’Avviso Pubblico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A531D">
        <w:rPr>
          <w:bCs/>
          <w:color w:val="000000"/>
          <w:sz w:val="24"/>
          <w:szCs w:val="24"/>
          <w:shd w:val="clear" w:color="auto" w:fill="FFFFFF"/>
        </w:rPr>
        <w:t>per l’</w:t>
      </w:r>
      <w:r w:rsidR="00E1165C">
        <w:rPr>
          <w:bCs/>
          <w:color w:val="000000"/>
          <w:sz w:val="24"/>
          <w:szCs w:val="24"/>
          <w:shd w:val="clear" w:color="auto" w:fill="FFFFFF"/>
        </w:rPr>
        <w:t>inclusione</w:t>
      </w:r>
      <w:r w:rsidRPr="007A53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165C">
        <w:rPr>
          <w:bCs/>
          <w:color w:val="000000"/>
          <w:sz w:val="24"/>
          <w:szCs w:val="24"/>
          <w:shd w:val="clear" w:color="auto" w:fill="FFFFFF"/>
        </w:rPr>
        <w:t>nel</w:t>
      </w:r>
      <w:bookmarkStart w:id="0" w:name="_GoBack"/>
      <w:bookmarkEnd w:id="0"/>
      <w:r w:rsidRPr="007A531D">
        <w:rPr>
          <w:bCs/>
          <w:color w:val="000000"/>
          <w:sz w:val="24"/>
          <w:szCs w:val="24"/>
          <w:shd w:val="clear" w:color="auto" w:fill="FFFFFF"/>
        </w:rPr>
        <w:t>l’elenco comunale degli esercenti commerciali disponibili ad accettare i buoni spesa per l’acquisto di generi alimentari e/o prodotti di prima necessità da parte di nuclei familiari in difficoltà a causa dell’emergenza COVID-19, di cui all’ORDINANZA PCN n. 658/2020.</w:t>
      </w:r>
    </w:p>
    <w:p w:rsid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7A531D" w:rsidRPr="007A531D" w:rsidRDefault="007A531D" w:rsidP="007A531D">
      <w:pPr>
        <w:spacing w:line="440" w:lineRule="exact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Data</w:t>
      </w:r>
    </w:p>
    <w:p w:rsidR="007A531D" w:rsidRPr="007A531D" w:rsidRDefault="007A531D" w:rsidP="007A531D">
      <w:pPr>
        <w:spacing w:line="440" w:lineRule="exact"/>
        <w:ind w:left="4956" w:firstLine="708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A531D">
        <w:rPr>
          <w:b/>
          <w:bCs/>
          <w:color w:val="000000"/>
          <w:sz w:val="24"/>
          <w:szCs w:val="24"/>
          <w:shd w:val="clear" w:color="auto" w:fill="FFFFFF"/>
        </w:rPr>
        <w:t>La ditta</w:t>
      </w:r>
    </w:p>
    <w:p w:rsidR="007A531D" w:rsidRPr="007A531D" w:rsidRDefault="007A531D" w:rsidP="007A531D">
      <w:pPr>
        <w:spacing w:line="440" w:lineRule="exact"/>
        <w:ind w:left="4956" w:firstLine="708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A531D">
        <w:rPr>
          <w:b/>
          <w:bCs/>
          <w:color w:val="000000"/>
          <w:sz w:val="24"/>
          <w:szCs w:val="24"/>
          <w:shd w:val="clear" w:color="auto" w:fill="FFFFFF"/>
        </w:rPr>
        <w:t>Timbro e firma</w:t>
      </w:r>
    </w:p>
    <w:p w:rsidR="007A531D" w:rsidRPr="007A531D" w:rsidRDefault="007A531D" w:rsidP="007A531D">
      <w:pPr>
        <w:spacing w:line="440" w:lineRule="exact"/>
        <w:ind w:left="4956" w:firstLine="708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A531D">
        <w:rPr>
          <w:b/>
          <w:bCs/>
          <w:color w:val="000000"/>
          <w:sz w:val="24"/>
          <w:szCs w:val="24"/>
          <w:shd w:val="clear" w:color="auto" w:fill="FFFFFF"/>
        </w:rPr>
        <w:t>______________________</w:t>
      </w:r>
    </w:p>
    <w:sectPr w:rsidR="007A531D" w:rsidRPr="007A531D" w:rsidSect="00A65260">
      <w:headerReference w:type="default" r:id="rId8"/>
      <w:footerReference w:type="default" r:id="rId9"/>
      <w:pgSz w:w="11907" w:h="16840" w:code="9"/>
      <w:pgMar w:top="107" w:right="1134" w:bottom="6" w:left="1134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8B" w:rsidRDefault="003F128B">
      <w:r>
        <w:separator/>
      </w:r>
    </w:p>
  </w:endnote>
  <w:endnote w:type="continuationSeparator" w:id="0">
    <w:p w:rsidR="003F128B" w:rsidRDefault="003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10"/>
      <w:gridCol w:w="8829"/>
    </w:tblGrid>
    <w:tr w:rsidR="00624708" w:rsidRPr="00306DDE" w:rsidTr="00306DDE">
      <w:tc>
        <w:tcPr>
          <w:tcW w:w="817" w:type="dxa"/>
        </w:tcPr>
        <w:p w:rsidR="00624708" w:rsidRPr="00306DDE" w:rsidRDefault="00624708" w:rsidP="00306DDE">
          <w:pPr>
            <w:pStyle w:val="Pidipagina"/>
            <w:tabs>
              <w:tab w:val="clear" w:pos="4819"/>
              <w:tab w:val="clear" w:pos="9638"/>
            </w:tabs>
            <w:rPr>
              <w:rStyle w:val="Numeropagina"/>
              <w:sz w:val="16"/>
              <w:szCs w:val="16"/>
            </w:rPr>
          </w:pPr>
        </w:p>
      </w:tc>
      <w:tc>
        <w:tcPr>
          <w:tcW w:w="8930" w:type="dxa"/>
        </w:tcPr>
        <w:p w:rsidR="00624708" w:rsidRPr="00306DDE" w:rsidRDefault="00624708" w:rsidP="00306DDE">
          <w:pPr>
            <w:pStyle w:val="Pidipagina"/>
            <w:tabs>
              <w:tab w:val="clear" w:pos="4819"/>
              <w:tab w:val="clear" w:pos="9638"/>
            </w:tabs>
            <w:rPr>
              <w:rStyle w:val="Numeropagina"/>
              <w:sz w:val="16"/>
              <w:szCs w:val="16"/>
            </w:rPr>
          </w:pPr>
        </w:p>
      </w:tc>
    </w:tr>
  </w:tbl>
  <w:p w:rsidR="00624708" w:rsidRPr="005C1C9D" w:rsidRDefault="00624708">
    <w:pPr>
      <w:pStyle w:val="Pidipagina"/>
      <w:tabs>
        <w:tab w:val="clear" w:pos="9638"/>
        <w:tab w:val="right" w:pos="9214"/>
      </w:tabs>
      <w:rPr>
        <w:rStyle w:val="Numeropagina"/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8B" w:rsidRDefault="003F128B">
      <w:r>
        <w:separator/>
      </w:r>
    </w:p>
  </w:footnote>
  <w:footnote w:type="continuationSeparator" w:id="0">
    <w:p w:rsidR="003F128B" w:rsidRDefault="003F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526"/>
      <w:gridCol w:w="8363"/>
    </w:tblGrid>
    <w:tr w:rsidR="00624708" w:rsidRPr="00E1165C" w:rsidTr="00306DDE">
      <w:tc>
        <w:tcPr>
          <w:tcW w:w="1526" w:type="dxa"/>
        </w:tcPr>
        <w:p w:rsidR="00624708" w:rsidRDefault="000325B4" w:rsidP="00306DDE">
          <w:pPr>
            <w:pStyle w:val="Corpotesto"/>
            <w:tabs>
              <w:tab w:val="clear" w:pos="1134"/>
              <w:tab w:val="clear" w:pos="6237"/>
              <w:tab w:val="left" w:pos="1035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32485" cy="1071880"/>
                <wp:effectExtent l="19050" t="0" r="5715" b="0"/>
                <wp:docPr id="5" name="Immagine 5" descr="Stemma Sov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Sov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624708" w:rsidRPr="00306DDE" w:rsidRDefault="00624708" w:rsidP="00306DDE">
          <w:pPr>
            <w:pStyle w:val="Corpotesto"/>
            <w:tabs>
              <w:tab w:val="clear" w:pos="1134"/>
              <w:tab w:val="clear" w:pos="6237"/>
              <w:tab w:val="left" w:pos="1035"/>
              <w:tab w:val="left" w:pos="2415"/>
            </w:tabs>
            <w:jc w:val="left"/>
            <w:rPr>
              <w:rFonts w:ascii="Georgia" w:hAnsi="Georgia"/>
              <w:b/>
              <w:smallCaps/>
              <w:noProof/>
              <w:color w:val="000080"/>
              <w:sz w:val="40"/>
              <w:szCs w:val="40"/>
            </w:rPr>
          </w:pPr>
          <w:r w:rsidRPr="00306DDE">
            <w:rPr>
              <w:rFonts w:ascii="Georgia" w:hAnsi="Georgia"/>
              <w:b/>
              <w:smallCaps/>
              <w:noProof/>
              <w:color w:val="000080"/>
              <w:sz w:val="40"/>
              <w:szCs w:val="40"/>
            </w:rPr>
            <w:t>Città di</w:t>
          </w:r>
          <w:r w:rsidRPr="00306DDE">
            <w:rPr>
              <w:rFonts w:ascii="Georgia" w:hAnsi="Georgia"/>
              <w:b/>
              <w:smallCaps/>
              <w:noProof/>
              <w:color w:val="000080"/>
              <w:sz w:val="40"/>
              <w:szCs w:val="40"/>
            </w:rPr>
            <w:tab/>
          </w:r>
        </w:p>
        <w:p w:rsidR="00624708" w:rsidRPr="00306DDE" w:rsidRDefault="00624708" w:rsidP="00306DDE">
          <w:pPr>
            <w:pStyle w:val="Corpotesto"/>
            <w:tabs>
              <w:tab w:val="clear" w:pos="1134"/>
              <w:tab w:val="clear" w:pos="6237"/>
              <w:tab w:val="left" w:pos="1035"/>
            </w:tabs>
            <w:jc w:val="left"/>
            <w:rPr>
              <w:rFonts w:ascii="Georgia" w:hAnsi="Georgia"/>
              <w:b/>
              <w:smallCaps/>
              <w:noProof/>
              <w:color w:val="000080"/>
              <w:sz w:val="40"/>
              <w:szCs w:val="40"/>
            </w:rPr>
          </w:pPr>
          <w:r w:rsidRPr="00306DDE">
            <w:rPr>
              <w:rFonts w:ascii="Georgia" w:hAnsi="Georgia"/>
              <w:b/>
              <w:smallCaps/>
              <w:noProof/>
              <w:color w:val="000080"/>
              <w:sz w:val="40"/>
              <w:szCs w:val="40"/>
            </w:rPr>
            <w:t>Soveria Mannelli</w:t>
          </w:r>
        </w:p>
        <w:p w:rsidR="00624708" w:rsidRPr="00306DDE" w:rsidRDefault="00624708" w:rsidP="00306DDE">
          <w:pPr>
            <w:pStyle w:val="Corpotesto"/>
            <w:tabs>
              <w:tab w:val="clear" w:pos="1134"/>
              <w:tab w:val="clear" w:pos="6237"/>
              <w:tab w:val="left" w:pos="1035"/>
              <w:tab w:val="left" w:pos="3315"/>
            </w:tabs>
            <w:jc w:val="left"/>
            <w:rPr>
              <w:rFonts w:ascii="Georgia" w:hAnsi="Georgia"/>
              <w:b/>
              <w:smallCaps/>
              <w:noProof/>
              <w:color w:val="0000FF"/>
            </w:rPr>
          </w:pPr>
          <w:r w:rsidRPr="00306DDE">
            <w:rPr>
              <w:rFonts w:ascii="Georgia" w:hAnsi="Georgia"/>
              <w:b/>
              <w:smallCaps/>
              <w:noProof/>
              <w:color w:val="000080"/>
            </w:rPr>
            <w:t>(Provincia di Catanzaro</w:t>
          </w:r>
          <w:r w:rsidRPr="00306DDE">
            <w:rPr>
              <w:rFonts w:ascii="Georgia" w:hAnsi="Georgia"/>
              <w:b/>
              <w:smallCaps/>
              <w:noProof/>
              <w:color w:val="0000FF"/>
            </w:rPr>
            <w:t>)</w:t>
          </w:r>
          <w:r w:rsidRPr="00306DDE">
            <w:rPr>
              <w:rFonts w:ascii="Georgia" w:hAnsi="Georgia"/>
              <w:b/>
              <w:smallCaps/>
              <w:noProof/>
              <w:color w:val="0000FF"/>
            </w:rPr>
            <w:tab/>
          </w:r>
        </w:p>
        <w:tbl>
          <w:tblPr>
            <w:tblW w:w="825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436"/>
            <w:gridCol w:w="4819"/>
          </w:tblGrid>
          <w:tr w:rsidR="00624708" w:rsidRPr="00E1165C" w:rsidTr="00121AD6">
            <w:tc>
              <w:tcPr>
                <w:tcW w:w="3436" w:type="dxa"/>
              </w:tcPr>
              <w:p w:rsidR="00624708" w:rsidRPr="00406098" w:rsidRDefault="00624708" w:rsidP="00121AD6">
                <w:pPr>
                  <w:pStyle w:val="Intestazione"/>
                  <w:ind w:left="-70"/>
                  <w:rPr>
                    <w:i/>
                    <w:smallCaps/>
                    <w:sz w:val="10"/>
                    <w:szCs w:val="10"/>
                  </w:rPr>
                </w:pPr>
              </w:p>
              <w:p w:rsidR="00624708" w:rsidRPr="005C1C9D" w:rsidRDefault="00624708" w:rsidP="00121AD6">
                <w:pPr>
                  <w:pStyle w:val="Intestazione"/>
                  <w:ind w:left="-70"/>
                  <w:rPr>
                    <w:i/>
                    <w:smallCaps/>
                    <w:sz w:val="18"/>
                    <w:szCs w:val="18"/>
                    <w:lang w:val="en-GB"/>
                  </w:rPr>
                </w:pPr>
                <w:r w:rsidRPr="005C1C9D">
                  <w:rPr>
                    <w:i/>
                    <w:smallCaps/>
                    <w:sz w:val="18"/>
                    <w:szCs w:val="18"/>
                    <w:lang w:val="en-GB"/>
                  </w:rPr>
                  <w:t>Tel.: 0968-662006 - Fax: 0968-662004</w:t>
                </w:r>
              </w:p>
              <w:p w:rsidR="00624708" w:rsidRPr="008C526F" w:rsidRDefault="00624708" w:rsidP="00121AD6">
                <w:pPr>
                  <w:pStyle w:val="Intestazione"/>
                  <w:ind w:left="-70"/>
                  <w:rPr>
                    <w:i/>
                    <w:smallCaps/>
                    <w:lang w:val="en-GB"/>
                  </w:rPr>
                </w:pPr>
                <w:r w:rsidRPr="005C1C9D">
                  <w:rPr>
                    <w:bCs/>
                    <w:sz w:val="18"/>
                    <w:szCs w:val="18"/>
                    <w:lang w:val="en-GB"/>
                  </w:rPr>
                  <w:t>www.soveria.it  - comune@soveria.it</w:t>
                </w:r>
              </w:p>
            </w:tc>
            <w:tc>
              <w:tcPr>
                <w:tcW w:w="4819" w:type="dxa"/>
              </w:tcPr>
              <w:p w:rsidR="00624708" w:rsidRPr="009C34D1" w:rsidRDefault="00624708" w:rsidP="00121AD6">
                <w:pPr>
                  <w:pStyle w:val="Corpotesto"/>
                  <w:tabs>
                    <w:tab w:val="clear" w:pos="1134"/>
                    <w:tab w:val="clear" w:pos="6237"/>
                    <w:tab w:val="left" w:pos="1035"/>
                  </w:tabs>
                  <w:jc w:val="right"/>
                  <w:rPr>
                    <w:b/>
                    <w:smallCaps/>
                    <w:noProof/>
                    <w:color w:val="000080"/>
                    <w:sz w:val="30"/>
                    <w:szCs w:val="30"/>
                    <w:lang w:val="en-US"/>
                  </w:rPr>
                </w:pPr>
              </w:p>
              <w:p w:rsidR="00624708" w:rsidRPr="005C1C9D" w:rsidRDefault="00624708" w:rsidP="00222E14">
                <w:pPr>
                  <w:pStyle w:val="Intestazione"/>
                  <w:ind w:right="72"/>
                  <w:jc w:val="right"/>
                  <w:rPr>
                    <w:bCs/>
                    <w:sz w:val="18"/>
                    <w:szCs w:val="18"/>
                    <w:lang w:val="en-GB"/>
                  </w:rPr>
                </w:pPr>
                <w:r w:rsidRPr="005C1C9D">
                  <w:rPr>
                    <w:bCs/>
                    <w:sz w:val="18"/>
                    <w:szCs w:val="18"/>
                    <w:lang w:val="en-GB"/>
                  </w:rPr>
                  <w:t xml:space="preserve">Tel.: 0968 662006 int. </w:t>
                </w:r>
                <w:r>
                  <w:rPr>
                    <w:bCs/>
                    <w:sz w:val="18"/>
                    <w:szCs w:val="18"/>
                    <w:lang w:val="en-GB"/>
                  </w:rPr>
                  <w:t>1</w:t>
                </w:r>
                <w:r w:rsidR="00222E14">
                  <w:rPr>
                    <w:bCs/>
                    <w:sz w:val="18"/>
                    <w:szCs w:val="18"/>
                    <w:lang w:val="en-GB"/>
                  </w:rPr>
                  <w:t>01</w:t>
                </w:r>
                <w:r>
                  <w:rPr>
                    <w:bCs/>
                    <w:sz w:val="18"/>
                    <w:szCs w:val="18"/>
                    <w:lang w:val="en-GB"/>
                  </w:rPr>
                  <w:t xml:space="preserve">    -    </w:t>
                </w:r>
                <w:r w:rsidR="00222E14">
                  <w:rPr>
                    <w:bCs/>
                    <w:sz w:val="18"/>
                    <w:szCs w:val="18"/>
                    <w:lang w:val="en-GB"/>
                  </w:rPr>
                  <w:t>sindaco</w:t>
                </w:r>
                <w:r w:rsidRPr="005C1C9D">
                  <w:rPr>
                    <w:bCs/>
                    <w:sz w:val="18"/>
                    <w:szCs w:val="18"/>
                    <w:lang w:val="en-GB"/>
                  </w:rPr>
                  <w:t>@soveria.it</w:t>
                </w:r>
              </w:p>
            </w:tc>
          </w:tr>
        </w:tbl>
        <w:p w:rsidR="00624708" w:rsidRPr="00306DDE" w:rsidRDefault="00624708" w:rsidP="00306DDE">
          <w:pPr>
            <w:pStyle w:val="Corpotesto"/>
            <w:tabs>
              <w:tab w:val="clear" w:pos="1134"/>
              <w:tab w:val="clear" w:pos="6237"/>
              <w:tab w:val="left" w:pos="1035"/>
            </w:tabs>
            <w:rPr>
              <w:noProof/>
              <w:lang w:val="en-GB"/>
            </w:rPr>
          </w:pPr>
        </w:p>
      </w:tc>
    </w:tr>
  </w:tbl>
  <w:p w:rsidR="00624708" w:rsidRDefault="00624708">
    <w:pPr>
      <w:pStyle w:val="Intestazione"/>
      <w:rPr>
        <w:b/>
        <w:i/>
        <w:sz w:val="18"/>
      </w:rPr>
    </w:pPr>
    <w:r>
      <w:object w:dxaOrig="2200" w:dyaOrig="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9.75pt" o:ole="" fillcolor="red">
          <v:fill color2="black"/>
          <v:imagedata r:id="rId2" o:title="" grayscale="t"/>
        </v:shape>
        <o:OLEObject Type="Embed" ProgID="Microsoft" ShapeID="_x0000_i1025" DrawAspect="Content" ObjectID="_164718794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A03"/>
    <w:multiLevelType w:val="hybridMultilevel"/>
    <w:tmpl w:val="EA80C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F7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1640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306113"/>
    <w:multiLevelType w:val="hybridMultilevel"/>
    <w:tmpl w:val="E320C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91A25"/>
    <w:multiLevelType w:val="hybridMultilevel"/>
    <w:tmpl w:val="D94CC210"/>
    <w:lvl w:ilvl="0" w:tplc="F2A67AEA">
      <w:numFmt w:val="bullet"/>
      <w:lvlText w:val="-"/>
      <w:lvlJc w:val="left"/>
      <w:pPr>
        <w:ind w:left="703" w:hanging="6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2A3F7768"/>
    <w:multiLevelType w:val="hybridMultilevel"/>
    <w:tmpl w:val="FCC014C6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42D763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0C7AD1"/>
    <w:multiLevelType w:val="hybridMultilevel"/>
    <w:tmpl w:val="0F2ED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943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0F6E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9D794A"/>
    <w:multiLevelType w:val="hybridMultilevel"/>
    <w:tmpl w:val="B6A2D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7267"/>
    <w:multiLevelType w:val="hybridMultilevel"/>
    <w:tmpl w:val="467A0E12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7EAD050D"/>
    <w:multiLevelType w:val="hybridMultilevel"/>
    <w:tmpl w:val="C5840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6"/>
    <w:rsid w:val="000016F9"/>
    <w:rsid w:val="00002E29"/>
    <w:rsid w:val="000055F5"/>
    <w:rsid w:val="00011DC2"/>
    <w:rsid w:val="0001365D"/>
    <w:rsid w:val="00014ED0"/>
    <w:rsid w:val="00016D8B"/>
    <w:rsid w:val="00020221"/>
    <w:rsid w:val="00020F70"/>
    <w:rsid w:val="00022E25"/>
    <w:rsid w:val="00030B7A"/>
    <w:rsid w:val="000325B4"/>
    <w:rsid w:val="00033B94"/>
    <w:rsid w:val="00033E3D"/>
    <w:rsid w:val="00034B9F"/>
    <w:rsid w:val="0004271D"/>
    <w:rsid w:val="00046D02"/>
    <w:rsid w:val="0006395A"/>
    <w:rsid w:val="00067E0E"/>
    <w:rsid w:val="0007087D"/>
    <w:rsid w:val="00084B63"/>
    <w:rsid w:val="00085352"/>
    <w:rsid w:val="00087DBE"/>
    <w:rsid w:val="000A0D8E"/>
    <w:rsid w:val="000B5CA1"/>
    <w:rsid w:val="000C4AB9"/>
    <w:rsid w:val="000C504F"/>
    <w:rsid w:val="000E468E"/>
    <w:rsid w:val="000E5931"/>
    <w:rsid w:val="000F081D"/>
    <w:rsid w:val="00102B3B"/>
    <w:rsid w:val="00116BD6"/>
    <w:rsid w:val="00121AD6"/>
    <w:rsid w:val="001229B1"/>
    <w:rsid w:val="00127E63"/>
    <w:rsid w:val="00132AB9"/>
    <w:rsid w:val="00137C5A"/>
    <w:rsid w:val="001433C2"/>
    <w:rsid w:val="001511D9"/>
    <w:rsid w:val="00153B71"/>
    <w:rsid w:val="00156116"/>
    <w:rsid w:val="00157866"/>
    <w:rsid w:val="001668AD"/>
    <w:rsid w:val="00166B67"/>
    <w:rsid w:val="0017024A"/>
    <w:rsid w:val="00172072"/>
    <w:rsid w:val="0018786D"/>
    <w:rsid w:val="001C2BDB"/>
    <w:rsid w:val="001C399F"/>
    <w:rsid w:val="001E3218"/>
    <w:rsid w:val="00204CC5"/>
    <w:rsid w:val="002071AB"/>
    <w:rsid w:val="0021469A"/>
    <w:rsid w:val="00217D79"/>
    <w:rsid w:val="00220EFC"/>
    <w:rsid w:val="00222E14"/>
    <w:rsid w:val="0025480A"/>
    <w:rsid w:val="00257643"/>
    <w:rsid w:val="00261951"/>
    <w:rsid w:val="00277F8A"/>
    <w:rsid w:val="00286A8E"/>
    <w:rsid w:val="002B07CE"/>
    <w:rsid w:val="002C5DD2"/>
    <w:rsid w:val="002C781C"/>
    <w:rsid w:val="002E255E"/>
    <w:rsid w:val="002E684A"/>
    <w:rsid w:val="002F0171"/>
    <w:rsid w:val="00306DDE"/>
    <w:rsid w:val="0032412D"/>
    <w:rsid w:val="00326964"/>
    <w:rsid w:val="00330BC9"/>
    <w:rsid w:val="00331AD7"/>
    <w:rsid w:val="00332637"/>
    <w:rsid w:val="003341E6"/>
    <w:rsid w:val="00346348"/>
    <w:rsid w:val="003538D2"/>
    <w:rsid w:val="003A29B9"/>
    <w:rsid w:val="003A5E1E"/>
    <w:rsid w:val="003C45F6"/>
    <w:rsid w:val="003D0701"/>
    <w:rsid w:val="003D1C17"/>
    <w:rsid w:val="003D399B"/>
    <w:rsid w:val="003D4833"/>
    <w:rsid w:val="003F0DA1"/>
    <w:rsid w:val="003F128B"/>
    <w:rsid w:val="003F351C"/>
    <w:rsid w:val="00400AF1"/>
    <w:rsid w:val="00404772"/>
    <w:rsid w:val="00406098"/>
    <w:rsid w:val="004236ED"/>
    <w:rsid w:val="00451DC3"/>
    <w:rsid w:val="00454C07"/>
    <w:rsid w:val="00460BC2"/>
    <w:rsid w:val="0048048A"/>
    <w:rsid w:val="00490F0E"/>
    <w:rsid w:val="00491DFE"/>
    <w:rsid w:val="00497534"/>
    <w:rsid w:val="004A3CF9"/>
    <w:rsid w:val="004A4B52"/>
    <w:rsid w:val="004A608C"/>
    <w:rsid w:val="004A7263"/>
    <w:rsid w:val="004C0369"/>
    <w:rsid w:val="004C760F"/>
    <w:rsid w:val="004D153E"/>
    <w:rsid w:val="004D5F18"/>
    <w:rsid w:val="004E03D3"/>
    <w:rsid w:val="004E3515"/>
    <w:rsid w:val="004F2558"/>
    <w:rsid w:val="004F2F71"/>
    <w:rsid w:val="00506E32"/>
    <w:rsid w:val="005133E4"/>
    <w:rsid w:val="005238D7"/>
    <w:rsid w:val="00526E2D"/>
    <w:rsid w:val="005508D8"/>
    <w:rsid w:val="00550A39"/>
    <w:rsid w:val="005565C1"/>
    <w:rsid w:val="00562836"/>
    <w:rsid w:val="00565633"/>
    <w:rsid w:val="0057036D"/>
    <w:rsid w:val="0057086E"/>
    <w:rsid w:val="00577787"/>
    <w:rsid w:val="00580B18"/>
    <w:rsid w:val="005814E7"/>
    <w:rsid w:val="00585DDC"/>
    <w:rsid w:val="005A74B7"/>
    <w:rsid w:val="005B086A"/>
    <w:rsid w:val="005B6D5C"/>
    <w:rsid w:val="005C1C9D"/>
    <w:rsid w:val="005C7C66"/>
    <w:rsid w:val="005D0EFD"/>
    <w:rsid w:val="005E73D8"/>
    <w:rsid w:val="00600DD0"/>
    <w:rsid w:val="00603022"/>
    <w:rsid w:val="00605A7A"/>
    <w:rsid w:val="00606893"/>
    <w:rsid w:val="00613F91"/>
    <w:rsid w:val="0061450C"/>
    <w:rsid w:val="00624708"/>
    <w:rsid w:val="00626D7C"/>
    <w:rsid w:val="00630F6A"/>
    <w:rsid w:val="00632F48"/>
    <w:rsid w:val="00633830"/>
    <w:rsid w:val="00633B00"/>
    <w:rsid w:val="00645866"/>
    <w:rsid w:val="006459FF"/>
    <w:rsid w:val="00670A97"/>
    <w:rsid w:val="00681F82"/>
    <w:rsid w:val="0068205D"/>
    <w:rsid w:val="0068375B"/>
    <w:rsid w:val="006958AF"/>
    <w:rsid w:val="006A1FE8"/>
    <w:rsid w:val="006A3FFE"/>
    <w:rsid w:val="006A7E67"/>
    <w:rsid w:val="006B0CBA"/>
    <w:rsid w:val="006C0F18"/>
    <w:rsid w:val="006C1056"/>
    <w:rsid w:val="006C1F29"/>
    <w:rsid w:val="006C4443"/>
    <w:rsid w:val="006C5104"/>
    <w:rsid w:val="006C51E3"/>
    <w:rsid w:val="006D5732"/>
    <w:rsid w:val="006E3640"/>
    <w:rsid w:val="006E5FA6"/>
    <w:rsid w:val="0071162D"/>
    <w:rsid w:val="007119CD"/>
    <w:rsid w:val="00714D44"/>
    <w:rsid w:val="00716A20"/>
    <w:rsid w:val="00721D3C"/>
    <w:rsid w:val="00727313"/>
    <w:rsid w:val="007321EF"/>
    <w:rsid w:val="00742177"/>
    <w:rsid w:val="007437EB"/>
    <w:rsid w:val="00746331"/>
    <w:rsid w:val="00746C9B"/>
    <w:rsid w:val="00756EE4"/>
    <w:rsid w:val="00761DA0"/>
    <w:rsid w:val="00762958"/>
    <w:rsid w:val="00776F0D"/>
    <w:rsid w:val="007823A4"/>
    <w:rsid w:val="00783E20"/>
    <w:rsid w:val="007863FF"/>
    <w:rsid w:val="007A531D"/>
    <w:rsid w:val="007B757E"/>
    <w:rsid w:val="007D1712"/>
    <w:rsid w:val="007D60DA"/>
    <w:rsid w:val="007D71DB"/>
    <w:rsid w:val="007D7FD1"/>
    <w:rsid w:val="007E5342"/>
    <w:rsid w:val="007E59A1"/>
    <w:rsid w:val="007F117C"/>
    <w:rsid w:val="008051AB"/>
    <w:rsid w:val="008150DF"/>
    <w:rsid w:val="00821D0A"/>
    <w:rsid w:val="008403E8"/>
    <w:rsid w:val="008405A3"/>
    <w:rsid w:val="00841F17"/>
    <w:rsid w:val="008457BD"/>
    <w:rsid w:val="00845AF1"/>
    <w:rsid w:val="00857E43"/>
    <w:rsid w:val="00862292"/>
    <w:rsid w:val="00863631"/>
    <w:rsid w:val="008668E9"/>
    <w:rsid w:val="0087420F"/>
    <w:rsid w:val="0087533D"/>
    <w:rsid w:val="0088792C"/>
    <w:rsid w:val="008B527F"/>
    <w:rsid w:val="008B6435"/>
    <w:rsid w:val="008B7E2C"/>
    <w:rsid w:val="008C217A"/>
    <w:rsid w:val="008C2EB4"/>
    <w:rsid w:val="008C3E7A"/>
    <w:rsid w:val="008C526F"/>
    <w:rsid w:val="008C5F4E"/>
    <w:rsid w:val="008C66B5"/>
    <w:rsid w:val="008E6370"/>
    <w:rsid w:val="008F2C54"/>
    <w:rsid w:val="00916CA5"/>
    <w:rsid w:val="0091736D"/>
    <w:rsid w:val="009228B5"/>
    <w:rsid w:val="0092788B"/>
    <w:rsid w:val="0093182C"/>
    <w:rsid w:val="009332B0"/>
    <w:rsid w:val="00944A21"/>
    <w:rsid w:val="00951F7A"/>
    <w:rsid w:val="0095529E"/>
    <w:rsid w:val="00960D47"/>
    <w:rsid w:val="009704DD"/>
    <w:rsid w:val="00973289"/>
    <w:rsid w:val="00981DE5"/>
    <w:rsid w:val="00990036"/>
    <w:rsid w:val="00990E5D"/>
    <w:rsid w:val="00991DCE"/>
    <w:rsid w:val="009942BB"/>
    <w:rsid w:val="00994DAC"/>
    <w:rsid w:val="009B1CD4"/>
    <w:rsid w:val="009B61C8"/>
    <w:rsid w:val="009B64A3"/>
    <w:rsid w:val="009B6AF3"/>
    <w:rsid w:val="009C34D1"/>
    <w:rsid w:val="009C5483"/>
    <w:rsid w:val="009C7F27"/>
    <w:rsid w:val="009D36F2"/>
    <w:rsid w:val="009D7306"/>
    <w:rsid w:val="009E28AE"/>
    <w:rsid w:val="00A0137E"/>
    <w:rsid w:val="00A036E7"/>
    <w:rsid w:val="00A03956"/>
    <w:rsid w:val="00A05427"/>
    <w:rsid w:val="00A05D18"/>
    <w:rsid w:val="00A219FC"/>
    <w:rsid w:val="00A23DE8"/>
    <w:rsid w:val="00A24C3B"/>
    <w:rsid w:val="00A41F72"/>
    <w:rsid w:val="00A43723"/>
    <w:rsid w:val="00A5008F"/>
    <w:rsid w:val="00A50F4F"/>
    <w:rsid w:val="00A65260"/>
    <w:rsid w:val="00A6601B"/>
    <w:rsid w:val="00A67616"/>
    <w:rsid w:val="00A73C32"/>
    <w:rsid w:val="00A80489"/>
    <w:rsid w:val="00A83ED8"/>
    <w:rsid w:val="00A86FE7"/>
    <w:rsid w:val="00A873AA"/>
    <w:rsid w:val="00A90261"/>
    <w:rsid w:val="00A91CBF"/>
    <w:rsid w:val="00A92DD8"/>
    <w:rsid w:val="00A9340A"/>
    <w:rsid w:val="00AA2A68"/>
    <w:rsid w:val="00AB0C75"/>
    <w:rsid w:val="00AC2A05"/>
    <w:rsid w:val="00AC63EB"/>
    <w:rsid w:val="00AD2F6E"/>
    <w:rsid w:val="00AD4244"/>
    <w:rsid w:val="00AD6CA2"/>
    <w:rsid w:val="00AD796C"/>
    <w:rsid w:val="00AF1C5F"/>
    <w:rsid w:val="00AF5263"/>
    <w:rsid w:val="00AF6576"/>
    <w:rsid w:val="00B06C7F"/>
    <w:rsid w:val="00B15761"/>
    <w:rsid w:val="00B343BA"/>
    <w:rsid w:val="00B34D5E"/>
    <w:rsid w:val="00B35AFD"/>
    <w:rsid w:val="00B36E02"/>
    <w:rsid w:val="00B51A39"/>
    <w:rsid w:val="00B675A4"/>
    <w:rsid w:val="00BA7395"/>
    <w:rsid w:val="00BB1C3A"/>
    <w:rsid w:val="00BD23B7"/>
    <w:rsid w:val="00BF145E"/>
    <w:rsid w:val="00BF75D6"/>
    <w:rsid w:val="00C02396"/>
    <w:rsid w:val="00C07A30"/>
    <w:rsid w:val="00C131C8"/>
    <w:rsid w:val="00C13966"/>
    <w:rsid w:val="00C23F9E"/>
    <w:rsid w:val="00C40FDF"/>
    <w:rsid w:val="00C4376C"/>
    <w:rsid w:val="00C464F3"/>
    <w:rsid w:val="00C57D9D"/>
    <w:rsid w:val="00C612F8"/>
    <w:rsid w:val="00C61411"/>
    <w:rsid w:val="00C6694C"/>
    <w:rsid w:val="00C77D70"/>
    <w:rsid w:val="00C90771"/>
    <w:rsid w:val="00CB5E69"/>
    <w:rsid w:val="00CD018F"/>
    <w:rsid w:val="00CD0CC9"/>
    <w:rsid w:val="00CD6E7E"/>
    <w:rsid w:val="00CE103C"/>
    <w:rsid w:val="00CE4336"/>
    <w:rsid w:val="00CF3D29"/>
    <w:rsid w:val="00CF713A"/>
    <w:rsid w:val="00D16AB5"/>
    <w:rsid w:val="00D30E46"/>
    <w:rsid w:val="00D367D4"/>
    <w:rsid w:val="00D40738"/>
    <w:rsid w:val="00D4538E"/>
    <w:rsid w:val="00D619D1"/>
    <w:rsid w:val="00D772DA"/>
    <w:rsid w:val="00D806C9"/>
    <w:rsid w:val="00D83A82"/>
    <w:rsid w:val="00D85D05"/>
    <w:rsid w:val="00D868A5"/>
    <w:rsid w:val="00D9059D"/>
    <w:rsid w:val="00D92A74"/>
    <w:rsid w:val="00D97D03"/>
    <w:rsid w:val="00DA15AE"/>
    <w:rsid w:val="00DA4C19"/>
    <w:rsid w:val="00DA62EE"/>
    <w:rsid w:val="00DB6979"/>
    <w:rsid w:val="00DB7DF1"/>
    <w:rsid w:val="00E03A4A"/>
    <w:rsid w:val="00E040E9"/>
    <w:rsid w:val="00E068B5"/>
    <w:rsid w:val="00E1165C"/>
    <w:rsid w:val="00E136E3"/>
    <w:rsid w:val="00E13A52"/>
    <w:rsid w:val="00E1492A"/>
    <w:rsid w:val="00E16FEC"/>
    <w:rsid w:val="00E17A62"/>
    <w:rsid w:val="00E17A66"/>
    <w:rsid w:val="00E202CA"/>
    <w:rsid w:val="00E4712D"/>
    <w:rsid w:val="00E47C24"/>
    <w:rsid w:val="00E50A9D"/>
    <w:rsid w:val="00E515CF"/>
    <w:rsid w:val="00E52A23"/>
    <w:rsid w:val="00E55464"/>
    <w:rsid w:val="00E70061"/>
    <w:rsid w:val="00E72D52"/>
    <w:rsid w:val="00E74045"/>
    <w:rsid w:val="00E8475D"/>
    <w:rsid w:val="00E85361"/>
    <w:rsid w:val="00E92486"/>
    <w:rsid w:val="00E93AFB"/>
    <w:rsid w:val="00EA2397"/>
    <w:rsid w:val="00EB0F05"/>
    <w:rsid w:val="00EB1967"/>
    <w:rsid w:val="00EC3E05"/>
    <w:rsid w:val="00EE32F1"/>
    <w:rsid w:val="00EE5A93"/>
    <w:rsid w:val="00EF6207"/>
    <w:rsid w:val="00F0555E"/>
    <w:rsid w:val="00F104CD"/>
    <w:rsid w:val="00F14BB3"/>
    <w:rsid w:val="00F14C06"/>
    <w:rsid w:val="00F1559F"/>
    <w:rsid w:val="00F24F58"/>
    <w:rsid w:val="00F30804"/>
    <w:rsid w:val="00F33BB7"/>
    <w:rsid w:val="00F33D33"/>
    <w:rsid w:val="00F34D8F"/>
    <w:rsid w:val="00F51701"/>
    <w:rsid w:val="00F543FB"/>
    <w:rsid w:val="00F56F14"/>
    <w:rsid w:val="00F62235"/>
    <w:rsid w:val="00F62ADC"/>
    <w:rsid w:val="00F652F6"/>
    <w:rsid w:val="00F653D2"/>
    <w:rsid w:val="00F658EF"/>
    <w:rsid w:val="00F679EE"/>
    <w:rsid w:val="00F70636"/>
    <w:rsid w:val="00F70C61"/>
    <w:rsid w:val="00F72086"/>
    <w:rsid w:val="00F8068C"/>
    <w:rsid w:val="00F84AEF"/>
    <w:rsid w:val="00FA1C22"/>
    <w:rsid w:val="00FB4669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E458FF-5969-4E5D-9CCD-CD3AEF2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8A5"/>
  </w:style>
  <w:style w:type="paragraph" w:styleId="Titolo1">
    <w:name w:val="heading 1"/>
    <w:basedOn w:val="Normale"/>
    <w:next w:val="Normale"/>
    <w:qFormat/>
    <w:rsid w:val="00C6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61411"/>
    <w:pPr>
      <w:keepNext/>
      <w:tabs>
        <w:tab w:val="left" w:pos="1134"/>
        <w:tab w:val="left" w:pos="6237"/>
      </w:tabs>
      <w:jc w:val="right"/>
      <w:outlineLvl w:val="1"/>
    </w:pPr>
    <w:rPr>
      <w:b/>
      <w:i/>
      <w:u w:val="single"/>
    </w:rPr>
  </w:style>
  <w:style w:type="paragraph" w:styleId="Titolo3">
    <w:name w:val="heading 3"/>
    <w:basedOn w:val="Normale"/>
    <w:next w:val="Normale"/>
    <w:qFormat/>
    <w:rsid w:val="00C61411"/>
    <w:pPr>
      <w:keepNext/>
      <w:tabs>
        <w:tab w:val="left" w:pos="1134"/>
        <w:tab w:val="left" w:pos="6237"/>
      </w:tabs>
      <w:jc w:val="right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614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14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61411"/>
  </w:style>
  <w:style w:type="paragraph" w:styleId="Corpotesto">
    <w:name w:val="Body Text"/>
    <w:basedOn w:val="Normale"/>
    <w:semiHidden/>
    <w:rsid w:val="00C61411"/>
    <w:pPr>
      <w:tabs>
        <w:tab w:val="left" w:pos="1134"/>
        <w:tab w:val="left" w:pos="6237"/>
      </w:tabs>
      <w:jc w:val="both"/>
    </w:pPr>
  </w:style>
  <w:style w:type="paragraph" w:styleId="Paragrafoelenco">
    <w:name w:val="List Paragraph"/>
    <w:basedOn w:val="Normale"/>
    <w:uiPriority w:val="34"/>
    <w:qFormat/>
    <w:rsid w:val="007437E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2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2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rsid w:val="008C526F"/>
    <w:rPr>
      <w:color w:val="0000FF"/>
      <w:u w:val="single"/>
    </w:rPr>
  </w:style>
  <w:style w:type="paragraph" w:styleId="Nessunaspaziatura">
    <w:name w:val="No Spacing"/>
    <w:uiPriority w:val="1"/>
    <w:qFormat/>
    <w:rsid w:val="00166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\Documents\Modello%20word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C208-6198-427B-A8C5-8885CA84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ICT</Template>
  <TotalTime>453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ufficio commercio</vt:lpstr>
    </vt:vector>
  </TitlesOfParts>
  <Company>Comune di Soveria Manelli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ufficio commercio</dc:title>
  <dc:creator>Salvatore</dc:creator>
  <cp:lastModifiedBy>Sindaco</cp:lastModifiedBy>
  <cp:revision>27</cp:revision>
  <cp:lastPrinted>2020-03-31T16:38:00Z</cp:lastPrinted>
  <dcterms:created xsi:type="dcterms:W3CDTF">2019-11-27T15:42:00Z</dcterms:created>
  <dcterms:modified xsi:type="dcterms:W3CDTF">2020-03-31T17:26:00Z</dcterms:modified>
</cp:coreProperties>
</file>